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C8" w:rsidRDefault="001E48C8">
      <w:pPr>
        <w:tabs>
          <w:tab w:val="center" w:pos="5683"/>
          <w:tab w:val="right" w:pos="9644"/>
        </w:tabs>
        <w:ind w:left="0" w:firstLine="0"/>
        <w:jc w:val="left"/>
      </w:pPr>
      <w:r>
        <w:tab/>
      </w:r>
      <w:r>
        <w:tab/>
        <w:t xml:space="preserve">УТВЕРЖДАЮ </w:t>
      </w:r>
    </w:p>
    <w:p w:rsidR="001E48C8" w:rsidRDefault="001E48C8">
      <w:pPr>
        <w:spacing w:after="0" w:line="259" w:lineRule="auto"/>
        <w:ind w:left="10" w:right="104"/>
        <w:jc w:val="right"/>
      </w:pPr>
      <w:r>
        <w:t xml:space="preserve">Президент Федерации плавания </w:t>
      </w:r>
    </w:p>
    <w:p w:rsidR="001E48C8" w:rsidRDefault="001E48C8" w:rsidP="00E81A83">
      <w:pPr>
        <w:spacing w:after="0" w:line="259" w:lineRule="auto"/>
        <w:ind w:left="10" w:right="104"/>
        <w:jc w:val="right"/>
      </w:pPr>
      <w:r>
        <w:t>Челябинской области</w:t>
      </w:r>
    </w:p>
    <w:p w:rsidR="001E48C8" w:rsidRDefault="001E48C8" w:rsidP="00397DF4">
      <w:pPr>
        <w:spacing w:after="19" w:line="259" w:lineRule="auto"/>
        <w:ind w:left="3319"/>
        <w:jc w:val="right"/>
      </w:pPr>
      <w:r>
        <w:t>В.Ф.Галеев</w:t>
      </w:r>
    </w:p>
    <w:p w:rsidR="001E48C8" w:rsidRDefault="001E48C8">
      <w:pPr>
        <w:spacing w:after="0" w:line="259" w:lineRule="auto"/>
        <w:ind w:left="0" w:firstLine="0"/>
        <w:jc w:val="left"/>
      </w:pPr>
    </w:p>
    <w:p w:rsidR="001E48C8" w:rsidRDefault="001E48C8">
      <w:pPr>
        <w:spacing w:after="20" w:line="259" w:lineRule="auto"/>
        <w:ind w:left="51" w:firstLine="0"/>
        <w:jc w:val="center"/>
      </w:pPr>
    </w:p>
    <w:p w:rsidR="001E48C8" w:rsidRDefault="001E48C8">
      <w:pPr>
        <w:spacing w:after="19" w:line="259" w:lineRule="auto"/>
        <w:ind w:left="360" w:right="349"/>
        <w:jc w:val="center"/>
      </w:pPr>
      <w:r>
        <w:t xml:space="preserve">ПОЛОЖЕНИЕ </w:t>
      </w:r>
    </w:p>
    <w:p w:rsidR="001E48C8" w:rsidRDefault="001E48C8">
      <w:pPr>
        <w:spacing w:after="19" w:line="259" w:lineRule="auto"/>
        <w:ind w:left="360" w:right="360"/>
        <w:jc w:val="center"/>
      </w:pPr>
      <w:r>
        <w:t xml:space="preserve"> о проведении Областных соревнований по плаванию  </w:t>
      </w:r>
    </w:p>
    <w:p w:rsidR="001E48C8" w:rsidRDefault="001E48C8">
      <w:pPr>
        <w:spacing w:after="19" w:line="259" w:lineRule="auto"/>
        <w:ind w:left="360" w:right="360"/>
        <w:jc w:val="center"/>
      </w:pPr>
      <w:r>
        <w:t xml:space="preserve">Федерации плавания Челябинской области  </w:t>
      </w:r>
    </w:p>
    <w:p w:rsidR="001E48C8" w:rsidRDefault="001E48C8" w:rsidP="003B0A33">
      <w:pPr>
        <w:spacing w:after="19" w:line="259" w:lineRule="auto"/>
      </w:pPr>
    </w:p>
    <w:p w:rsidR="001E48C8" w:rsidRDefault="001E48C8">
      <w:pPr>
        <w:spacing w:after="19" w:line="259" w:lineRule="auto"/>
        <w:ind w:left="360" w:right="2"/>
        <w:jc w:val="center"/>
      </w:pPr>
      <w:r>
        <w:t xml:space="preserve">1.ЦЕЛИ И ЗАДАЧИ </w:t>
      </w:r>
    </w:p>
    <w:p w:rsidR="001E48C8" w:rsidRDefault="001E48C8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:rsidR="001E48C8" w:rsidRDefault="001E48C8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1E48C8" w:rsidRDefault="001E48C8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1E48C8" w:rsidRDefault="001E48C8" w:rsidP="00E81A83">
      <w:pPr>
        <w:ind w:left="0" w:firstLine="0"/>
      </w:pPr>
      <w:r>
        <w:t xml:space="preserve">4. Приобретение спортсменами соревновательного опыта. </w:t>
      </w:r>
    </w:p>
    <w:p w:rsidR="001E48C8" w:rsidRDefault="001E48C8">
      <w:pPr>
        <w:spacing w:after="23" w:line="259" w:lineRule="auto"/>
        <w:ind w:left="0" w:firstLine="0"/>
        <w:jc w:val="left"/>
      </w:pPr>
    </w:p>
    <w:p w:rsidR="001E48C8" w:rsidRDefault="001E48C8">
      <w:pPr>
        <w:numPr>
          <w:ilvl w:val="3"/>
          <w:numId w:val="4"/>
        </w:numPr>
        <w:ind w:hanging="360"/>
      </w:pPr>
      <w:r>
        <w:t xml:space="preserve">СРОКИ И МЕСТО ПРОВЕДЕНИЯ СОРЕВНОВАНИЙ </w:t>
      </w:r>
    </w:p>
    <w:p w:rsidR="001E48C8" w:rsidRDefault="001E48C8">
      <w:pPr>
        <w:ind w:left="-15" w:firstLine="711"/>
      </w:pPr>
      <w:r>
        <w:t xml:space="preserve">Соревнования проводятся </w:t>
      </w:r>
      <w:r>
        <w:rPr>
          <w:b/>
        </w:rPr>
        <w:t>17 июня 2023 года (суббота)</w:t>
      </w:r>
      <w:r>
        <w:t xml:space="preserve"> на базе плавательного бассейна "Строитель" г. Челябинск, пр. 50 лет ВЛКСМ д. 14. </w:t>
      </w:r>
    </w:p>
    <w:p w:rsidR="001E48C8" w:rsidRDefault="001E48C8">
      <w:pPr>
        <w:ind w:left="721" w:right="1640"/>
      </w:pPr>
      <w:r>
        <w:t xml:space="preserve">Работа комиссии по допуску – 17 июня с 10-00 до 11-00. </w:t>
      </w:r>
    </w:p>
    <w:p w:rsidR="001E48C8" w:rsidRDefault="001E48C8">
      <w:pPr>
        <w:ind w:left="721" w:right="1640"/>
      </w:pPr>
      <w:r>
        <w:t xml:space="preserve">Начало разминки в 11.15, старт – в 11-45. </w:t>
      </w:r>
    </w:p>
    <w:p w:rsidR="001E48C8" w:rsidRDefault="001E48C8">
      <w:pPr>
        <w:spacing w:after="23" w:line="259" w:lineRule="auto"/>
        <w:ind w:left="711" w:firstLine="0"/>
        <w:jc w:val="left"/>
      </w:pPr>
    </w:p>
    <w:p w:rsidR="001E48C8" w:rsidRDefault="001E48C8">
      <w:pPr>
        <w:numPr>
          <w:ilvl w:val="3"/>
          <w:numId w:val="4"/>
        </w:numPr>
        <w:ind w:hanging="360"/>
      </w:pPr>
      <w:r>
        <w:t xml:space="preserve">РУКОВОДСТВО ПРОВЕДЕНИЕМ СОРЕВНОВАНИЙ </w:t>
      </w:r>
    </w:p>
    <w:p w:rsidR="001E48C8" w:rsidRDefault="001E48C8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:rsidR="001E48C8" w:rsidRDefault="001E48C8">
      <w:pPr>
        <w:ind w:left="-15" w:firstLine="711"/>
      </w:pPr>
      <w:r>
        <w:t xml:space="preserve">Главный судья соревнований – судья 1-ой категории Петрова Ольга Борисовна. </w:t>
      </w:r>
    </w:p>
    <w:p w:rsidR="001E48C8" w:rsidRDefault="001E48C8">
      <w:pPr>
        <w:ind w:left="-15" w:firstLine="711"/>
      </w:pPr>
      <w:r>
        <w:t>Главный секретарь соревнования – судья Всероссийской  категории Лёвкина Елена Владимировна.</w:t>
      </w:r>
    </w:p>
    <w:p w:rsidR="001E48C8" w:rsidRDefault="001E48C8">
      <w:pPr>
        <w:ind w:left="-15" w:firstLine="711"/>
      </w:pPr>
    </w:p>
    <w:p w:rsidR="001E48C8" w:rsidRDefault="001E48C8">
      <w:pPr>
        <w:numPr>
          <w:ilvl w:val="3"/>
          <w:numId w:val="4"/>
        </w:numPr>
        <w:spacing w:after="19" w:line="259" w:lineRule="auto"/>
        <w:ind w:hanging="360"/>
      </w:pPr>
      <w:r>
        <w:t xml:space="preserve">УЧАСТНИКИ СОРЕВНОВАНИЙ </w:t>
      </w:r>
    </w:p>
    <w:p w:rsidR="001E48C8" w:rsidRDefault="001E48C8">
      <w:pPr>
        <w:ind w:left="-5"/>
      </w:pPr>
      <w:r>
        <w:t xml:space="preserve">    К соревнованиям допускаются юноши  и девушки 2006 гр и старше, 2007-2008 гр, 2009 и моложе.</w:t>
      </w:r>
    </w:p>
    <w:p w:rsidR="001E48C8" w:rsidRDefault="001E48C8" w:rsidP="00A62719">
      <w:pPr>
        <w:ind w:left="-5"/>
      </w:pPr>
      <w:r>
        <w:t xml:space="preserve">   Участники соревнований имеют право стартовать не более двух дистанций по выбору и эстафетном плавании. В эстафетном плавании, допускается не более ДВУХ команд от спортивной организации.                  </w:t>
      </w:r>
    </w:p>
    <w:p w:rsidR="001E48C8" w:rsidRDefault="001E48C8">
      <w:pPr>
        <w:ind w:left="-5"/>
      </w:pPr>
      <w:r>
        <w:t xml:space="preserve">    Со спортсменами вызываются 1 представитель команды + 1 судья. </w:t>
      </w:r>
    </w:p>
    <w:p w:rsidR="001E48C8" w:rsidRDefault="001E48C8">
      <w:pPr>
        <w:spacing w:after="22" w:line="259" w:lineRule="auto"/>
        <w:ind w:left="0" w:firstLine="0"/>
        <w:jc w:val="left"/>
      </w:pPr>
    </w:p>
    <w:p w:rsidR="001E48C8" w:rsidRDefault="001E48C8">
      <w:pPr>
        <w:numPr>
          <w:ilvl w:val="3"/>
          <w:numId w:val="4"/>
        </w:numPr>
        <w:spacing w:after="19" w:line="259" w:lineRule="auto"/>
        <w:ind w:hanging="360"/>
      </w:pPr>
      <w:r>
        <w:t xml:space="preserve">ПРОГРАММА СОРЕВНОВАНИЙ </w:t>
      </w:r>
    </w:p>
    <w:p w:rsidR="001E48C8" w:rsidRDefault="001E48C8" w:rsidP="00BF4999">
      <w:pPr>
        <w:spacing w:line="276" w:lineRule="auto"/>
        <w:ind w:right="2272"/>
      </w:pPr>
      <w:r>
        <w:t xml:space="preserve"> 4х50 м вольный стиль смешанная – 2 юн + 2 дев</w:t>
      </w:r>
    </w:p>
    <w:p w:rsidR="001E48C8" w:rsidRDefault="001E48C8" w:rsidP="00E974F6"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баттерфляй – юноши, девушки</w:t>
      </w:r>
    </w:p>
    <w:p w:rsidR="001E48C8" w:rsidRDefault="001E48C8" w:rsidP="00E974F6"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на спине – юноши, девушки</w:t>
      </w:r>
    </w:p>
    <w:p w:rsidR="001E48C8" w:rsidRPr="00244C11" w:rsidRDefault="001E48C8" w:rsidP="00E974F6"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брасс – юноши, девушки</w:t>
      </w:r>
    </w:p>
    <w:p w:rsidR="001E48C8" w:rsidRDefault="001E48C8" w:rsidP="005A4DB7"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вольный стиль – юноши, девушки</w:t>
      </w:r>
    </w:p>
    <w:p w:rsidR="001E48C8" w:rsidRDefault="001E48C8" w:rsidP="00E974F6"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 на спине – юноши, девушки</w:t>
      </w:r>
    </w:p>
    <w:p w:rsidR="001E48C8" w:rsidRDefault="001E48C8" w:rsidP="00E974F6"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 брасс – юноши, девушки</w:t>
      </w:r>
    </w:p>
    <w:p w:rsidR="001E48C8" w:rsidRDefault="001E48C8" w:rsidP="00E974F6"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 вольный стиль – юноши, девушки</w:t>
      </w:r>
    </w:p>
    <w:p w:rsidR="001E48C8" w:rsidRDefault="001E48C8" w:rsidP="00E974F6">
      <w:smartTag w:uri="urn:schemas-microsoft-com:office:smarttags" w:element="metricconverter">
        <w:smartTagPr>
          <w:attr w:name="ProductID" w:val="800 м"/>
        </w:smartTagPr>
        <w:r>
          <w:t>800 м</w:t>
        </w:r>
      </w:smartTag>
      <w:r>
        <w:t xml:space="preserve"> вольный стиль -</w:t>
      </w:r>
      <w:r w:rsidRPr="00BF4999">
        <w:t xml:space="preserve"> </w:t>
      </w:r>
      <w:r>
        <w:t>юноши, девушки</w:t>
      </w:r>
    </w:p>
    <w:p w:rsidR="001E48C8" w:rsidRDefault="001E48C8" w:rsidP="00E81A83">
      <w:pPr>
        <w:spacing w:after="0" w:line="259" w:lineRule="auto"/>
        <w:ind w:left="721" w:firstLine="0"/>
        <w:jc w:val="left"/>
      </w:pPr>
    </w:p>
    <w:p w:rsidR="001E48C8" w:rsidRDefault="001E48C8">
      <w:pPr>
        <w:numPr>
          <w:ilvl w:val="4"/>
          <w:numId w:val="2"/>
        </w:numPr>
        <w:spacing w:after="19" w:line="259" w:lineRule="auto"/>
        <w:ind w:hanging="240"/>
      </w:pPr>
      <w:r>
        <w:t xml:space="preserve">УСЛОВИЯ ПОДВЕДЕНИЯ ИТОГОВ </w:t>
      </w:r>
    </w:p>
    <w:p w:rsidR="001E48C8" w:rsidRDefault="001E48C8">
      <w:pPr>
        <w:ind w:left="-5"/>
      </w:pPr>
      <w:r>
        <w:t xml:space="preserve">     Соревнования личные. Личное место определяется по техническому результату, показанному спортсменом. </w:t>
      </w:r>
    </w:p>
    <w:p w:rsidR="001E48C8" w:rsidRPr="003B0A33" w:rsidRDefault="001E48C8" w:rsidP="00751D10">
      <w:pPr>
        <w:ind w:left="-5"/>
      </w:pPr>
      <w:r>
        <w:t xml:space="preserve">    Хронометраж будет производиться электронной системой регистрации времени </w:t>
      </w:r>
      <w:r w:rsidRPr="00751D10">
        <w:rPr>
          <w:lang w:val="en-US"/>
        </w:rPr>
        <w:t>SWISS</w:t>
      </w:r>
      <w:r w:rsidRPr="003B0A33">
        <w:t xml:space="preserve"> </w:t>
      </w:r>
      <w:r w:rsidRPr="00751D10">
        <w:rPr>
          <w:lang w:val="en-US"/>
        </w:rPr>
        <w:t>TIMING</w:t>
      </w:r>
      <w:r w:rsidRPr="003B0A33">
        <w:t xml:space="preserve"> </w:t>
      </w:r>
      <w:r w:rsidRPr="00751D10">
        <w:rPr>
          <w:lang w:val="en-US"/>
        </w:rPr>
        <w:t>QUANTUM</w:t>
      </w:r>
      <w:r w:rsidRPr="003B0A33">
        <w:t xml:space="preserve"> </w:t>
      </w:r>
      <w:r w:rsidRPr="00751D10">
        <w:rPr>
          <w:lang w:val="en-US"/>
        </w:rPr>
        <w:t>AQUATIC</w:t>
      </w:r>
      <w:r>
        <w:t>.</w:t>
      </w:r>
      <w:r w:rsidRPr="003B0A33">
        <w:t xml:space="preserve"> </w:t>
      </w:r>
    </w:p>
    <w:p w:rsidR="001E48C8" w:rsidRDefault="001E48C8">
      <w:pPr>
        <w:ind w:left="-5"/>
      </w:pPr>
      <w:r>
        <w:t xml:space="preserve">    Соревнования проводятся в соответствии с Правилами вида спорта «плавание», утвержденными приказом Министерства спорта Российской федерации № 728 от 17 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., с изменениями, внесенными приказом Министерства спорта Российской федерации № 37 от 21 января 2019 года.   </w:t>
      </w:r>
    </w:p>
    <w:p w:rsidR="001E48C8" w:rsidRDefault="001E48C8">
      <w:pPr>
        <w:spacing w:after="0" w:line="259" w:lineRule="auto"/>
        <w:ind w:left="0" w:firstLine="0"/>
        <w:jc w:val="left"/>
      </w:pPr>
    </w:p>
    <w:p w:rsidR="001E48C8" w:rsidRDefault="001E48C8">
      <w:pPr>
        <w:numPr>
          <w:ilvl w:val="4"/>
          <w:numId w:val="2"/>
        </w:numPr>
        <w:ind w:hanging="240"/>
      </w:pPr>
      <w:r>
        <w:t xml:space="preserve">НАГРАЖДЕНИЕ </w:t>
      </w:r>
    </w:p>
    <w:p w:rsidR="001E48C8" w:rsidRDefault="001E48C8">
      <w:pPr>
        <w:ind w:left="-5"/>
      </w:pPr>
      <w:r>
        <w:t xml:space="preserve">     Победители и призеры на дистанции в каждой возрастной группе, команды победители и призеры эстафеты награждаются грамотами, медалями ФПЧО. </w:t>
      </w:r>
    </w:p>
    <w:p w:rsidR="001E48C8" w:rsidRDefault="001E48C8">
      <w:pPr>
        <w:spacing w:after="26" w:line="259" w:lineRule="auto"/>
        <w:ind w:left="0" w:firstLine="0"/>
        <w:jc w:val="left"/>
      </w:pPr>
    </w:p>
    <w:p w:rsidR="001E48C8" w:rsidRDefault="001E48C8">
      <w:pPr>
        <w:numPr>
          <w:ilvl w:val="4"/>
          <w:numId w:val="2"/>
        </w:numPr>
        <w:spacing w:after="19" w:line="259" w:lineRule="auto"/>
        <w:ind w:hanging="240"/>
      </w:pPr>
      <w:r>
        <w:t xml:space="preserve">ФИНАНСИРОВАНИЕ </w:t>
      </w:r>
    </w:p>
    <w:p w:rsidR="001E48C8" w:rsidRDefault="001E48C8">
      <w:pPr>
        <w:ind w:left="-5"/>
      </w:pPr>
      <w:r>
        <w:t xml:space="preserve">     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</w:p>
    <w:p w:rsidR="001E48C8" w:rsidRDefault="001E48C8">
      <w:pPr>
        <w:ind w:left="-5"/>
      </w:pPr>
      <w:r>
        <w:t xml:space="preserve">     Стартовый взнос 750 рублей.  </w:t>
      </w:r>
    </w:p>
    <w:p w:rsidR="001E48C8" w:rsidRDefault="001E48C8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:rsidR="001E48C8" w:rsidRDefault="001E48C8">
      <w:pPr>
        <w:spacing w:after="22" w:line="259" w:lineRule="auto"/>
        <w:ind w:left="0" w:firstLine="0"/>
        <w:jc w:val="left"/>
      </w:pPr>
    </w:p>
    <w:p w:rsidR="001E48C8" w:rsidRDefault="001E48C8">
      <w:pPr>
        <w:numPr>
          <w:ilvl w:val="4"/>
          <w:numId w:val="2"/>
        </w:numPr>
        <w:ind w:hanging="240"/>
      </w:pPr>
      <w:r>
        <w:t xml:space="preserve">ОБЕСПЕЧЕНИЕ БЕЗОПАСНОСТИ УЧАСТНИКОВ И ЗРИТЕЛЕЙ </w:t>
      </w:r>
    </w:p>
    <w:p w:rsidR="001E48C8" w:rsidRDefault="001E48C8" w:rsidP="00E81A83">
      <w:pPr>
        <w:numPr>
          <w:ilvl w:val="1"/>
          <w:numId w:val="1"/>
        </w:numPr>
        <w:spacing w:after="23" w:line="257" w:lineRule="auto"/>
        <w:ind w:left="0"/>
      </w:pPr>
      <w: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 </w:t>
      </w:r>
    </w:p>
    <w:p w:rsidR="001E48C8" w:rsidRDefault="001E48C8" w:rsidP="00E81A83">
      <w:pPr>
        <w:numPr>
          <w:ilvl w:val="1"/>
          <w:numId w:val="1"/>
        </w:numPr>
        <w:ind w:left="0"/>
      </w:pPr>
      <w:r>
        <w:t xml:space="preserve">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спортсооружения к проведению мероприятия. </w:t>
      </w:r>
    </w:p>
    <w:p w:rsidR="001E48C8" w:rsidRDefault="001E48C8" w:rsidP="00A62719">
      <w:pPr>
        <w:numPr>
          <w:ilvl w:val="1"/>
          <w:numId w:val="1"/>
        </w:numPr>
        <w:ind w:left="0"/>
      </w:pPr>
      <w:r>
        <w:t xml:space="preserve">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353,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353, а также правил по виду спорта «плавание».      </w:t>
      </w:r>
    </w:p>
    <w:p w:rsidR="001E48C8" w:rsidRDefault="001E48C8" w:rsidP="00A62719">
      <w:pPr>
        <w:numPr>
          <w:ilvl w:val="1"/>
          <w:numId w:val="1"/>
        </w:numPr>
        <w:ind w:left="0"/>
      </w:pPr>
      <w:r>
        <w:t xml:space="preserve">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23.09.2020 № 1527, а также «Правилами обеспечения безопасности перевозок пассажиров и грузов», утвержденными приказом Минтранса России от 30.04.2021 № 145. </w:t>
      </w:r>
    </w:p>
    <w:p w:rsidR="001E48C8" w:rsidRDefault="001E48C8">
      <w:pPr>
        <w:ind w:left="-5"/>
      </w:pPr>
      <w:r>
        <w:t xml:space="preserve">  5. Ответственность за жизнь и здоровье участников возлагается на представителя команды.          </w:t>
      </w:r>
    </w:p>
    <w:p w:rsidR="001E48C8" w:rsidRDefault="001E48C8">
      <w:pPr>
        <w:ind w:left="-5"/>
      </w:pPr>
      <w:r>
        <w:t xml:space="preserve"> 6.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 </w:t>
      </w:r>
    </w:p>
    <w:p w:rsidR="001E48C8" w:rsidRDefault="001E48C8" w:rsidP="00E81A83">
      <w:pPr>
        <w:numPr>
          <w:ilvl w:val="1"/>
          <w:numId w:val="3"/>
        </w:numPr>
        <w:ind w:left="0"/>
      </w:pPr>
      <w: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 </w:t>
      </w:r>
    </w:p>
    <w:p w:rsidR="001E48C8" w:rsidRDefault="001E48C8" w:rsidP="00E81A83">
      <w:pPr>
        <w:numPr>
          <w:ilvl w:val="1"/>
          <w:numId w:val="3"/>
        </w:numPr>
        <w:ind w:left="0"/>
      </w:pPr>
      <w: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 </w:t>
      </w:r>
    </w:p>
    <w:p w:rsidR="001E48C8" w:rsidRDefault="001E48C8" w:rsidP="00A62719">
      <w:pPr>
        <w:ind w:left="-15" w:right="305" w:firstLine="0"/>
      </w:pPr>
      <w:r>
        <w:t xml:space="preserve">9.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 947, с изменениями  от 11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</w:t>
      </w:r>
    </w:p>
    <w:p w:rsidR="001E48C8" w:rsidRDefault="001E48C8">
      <w:pPr>
        <w:spacing w:after="11" w:line="259" w:lineRule="auto"/>
        <w:ind w:left="120" w:firstLine="0"/>
        <w:jc w:val="left"/>
      </w:pPr>
    </w:p>
    <w:p w:rsidR="001E48C8" w:rsidRDefault="001E48C8">
      <w:pPr>
        <w:ind w:left="2011"/>
      </w:pPr>
      <w:r w:rsidRPr="00397DF4">
        <w:t>10</w:t>
      </w:r>
      <w:r>
        <w:t xml:space="preserve">.ПОРЯДОК И СРОКИ ПОДАЧИ ЗАЯВОК </w:t>
      </w:r>
    </w:p>
    <w:p w:rsidR="001E48C8" w:rsidRDefault="001E48C8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1E48C8" w:rsidRPr="00885356" w:rsidRDefault="001E48C8">
      <w:pPr>
        <w:ind w:left="-5"/>
      </w:pPr>
      <w:r>
        <w:rPr>
          <w:b/>
        </w:rPr>
        <w:t xml:space="preserve">    Технические заявки (в программе Entry Editor)</w:t>
      </w:r>
      <w:r>
        <w:t xml:space="preserve"> c полной информацией об участниках, отправить в срок до 14 июня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 xml:space="preserve">., главному секретарю соревнований Лёвкиной Елене Владимировне  на эл.почту – </w:t>
      </w:r>
      <w:hyperlink r:id="rId5" w:history="1">
        <w:r w:rsidRPr="005C08F8">
          <w:rPr>
            <w:rStyle w:val="Hyperlink"/>
          </w:rPr>
          <w:t>260819@</w:t>
        </w:r>
        <w:r w:rsidRPr="005C08F8">
          <w:rPr>
            <w:rStyle w:val="Hyperlink"/>
            <w:lang w:val="en-US"/>
          </w:rPr>
          <w:t>inbox</w:t>
        </w:r>
        <w:r w:rsidRPr="005C08F8">
          <w:rPr>
            <w:rStyle w:val="Hyperlink"/>
          </w:rPr>
          <w:t>.</w:t>
        </w:r>
        <w:r w:rsidRPr="005C08F8">
          <w:rPr>
            <w:rStyle w:val="Hyperlink"/>
            <w:lang w:val="en-US"/>
          </w:rPr>
          <w:t>ru</w:t>
        </w:r>
      </w:hyperlink>
      <w:r w:rsidRPr="00C87AAA">
        <w:t xml:space="preserve"> </w:t>
      </w:r>
      <w:r>
        <w:t>.</w:t>
      </w:r>
    </w:p>
    <w:p w:rsidR="001E48C8" w:rsidRDefault="001E48C8">
      <w:pPr>
        <w:spacing w:after="0" w:line="259" w:lineRule="auto"/>
        <w:ind w:left="46" w:firstLine="0"/>
        <w:jc w:val="center"/>
      </w:pPr>
    </w:p>
    <w:p w:rsidR="001E48C8" w:rsidRDefault="001E48C8">
      <w:pPr>
        <w:spacing w:after="26" w:line="259" w:lineRule="auto"/>
        <w:ind w:left="46" w:firstLine="0"/>
        <w:jc w:val="center"/>
      </w:pPr>
    </w:p>
    <w:p w:rsidR="001E48C8" w:rsidRDefault="001E48C8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НАСТОЯЩЕЕ ПОЛОЖЕНИЕ ЯВЛЯЕТСЯ ОФИЦИАЛЬНЫМ </w:t>
      </w:r>
    </w:p>
    <w:p w:rsidR="001E48C8" w:rsidRDefault="001E48C8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1E48C8" w:rsidSect="00E06DFF">
      <w:pgSz w:w="11905" w:h="16840"/>
      <w:pgMar w:top="734" w:right="841" w:bottom="699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A0C"/>
    <w:rsid w:val="000E6A45"/>
    <w:rsid w:val="001D69B1"/>
    <w:rsid w:val="001E48C8"/>
    <w:rsid w:val="00244C11"/>
    <w:rsid w:val="002C4114"/>
    <w:rsid w:val="00397DF4"/>
    <w:rsid w:val="003B0A33"/>
    <w:rsid w:val="004142D6"/>
    <w:rsid w:val="00436B40"/>
    <w:rsid w:val="00463640"/>
    <w:rsid w:val="00510FC5"/>
    <w:rsid w:val="00522964"/>
    <w:rsid w:val="005A4DB7"/>
    <w:rsid w:val="005C08F8"/>
    <w:rsid w:val="00725B7E"/>
    <w:rsid w:val="00751D10"/>
    <w:rsid w:val="00754D6C"/>
    <w:rsid w:val="00807CA7"/>
    <w:rsid w:val="00866502"/>
    <w:rsid w:val="00885356"/>
    <w:rsid w:val="00A62719"/>
    <w:rsid w:val="00AF6A0C"/>
    <w:rsid w:val="00BF4999"/>
    <w:rsid w:val="00C54378"/>
    <w:rsid w:val="00C7567E"/>
    <w:rsid w:val="00C87AAA"/>
    <w:rsid w:val="00CA5FF8"/>
    <w:rsid w:val="00CC7809"/>
    <w:rsid w:val="00CF0100"/>
    <w:rsid w:val="00E06DFF"/>
    <w:rsid w:val="00E81A83"/>
    <w:rsid w:val="00E974F6"/>
    <w:rsid w:val="00FD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FF"/>
    <w:pPr>
      <w:spacing w:after="16" w:line="266" w:lineRule="auto"/>
      <w:ind w:left="115" w:hanging="10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5F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A5FF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60819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1075</Words>
  <Characters>6131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"Юника"</dc:creator>
  <cp:keywords/>
  <dc:description/>
  <cp:lastModifiedBy>User Windows</cp:lastModifiedBy>
  <cp:revision>2</cp:revision>
  <dcterms:created xsi:type="dcterms:W3CDTF">2023-05-11T04:27:00Z</dcterms:created>
  <dcterms:modified xsi:type="dcterms:W3CDTF">2023-05-11T04:27:00Z</dcterms:modified>
</cp:coreProperties>
</file>